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60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Etch a Sketch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Play Dough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Silly Putty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Crayola Crayons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Ping Pong</w:t>
      </w:r>
    </w:p>
    <w:p w:rsidR="007B057E" w:rsidRPr="007B057E" w:rsidRDefault="007B057E">
      <w:pPr>
        <w:rPr>
          <w:sz w:val="52"/>
          <w:szCs w:val="52"/>
        </w:rPr>
      </w:pPr>
      <w:proofErr w:type="spellStart"/>
      <w:r w:rsidRPr="007B057E">
        <w:rPr>
          <w:sz w:val="52"/>
          <w:szCs w:val="52"/>
        </w:rPr>
        <w:t>Rubix</w:t>
      </w:r>
      <w:proofErr w:type="spellEnd"/>
      <w:r w:rsidRPr="007B057E">
        <w:rPr>
          <w:sz w:val="52"/>
          <w:szCs w:val="52"/>
        </w:rPr>
        <w:t xml:space="preserve"> Cube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Cabbage Patch Kids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Lincoln Logs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My Little Pony</w:t>
      </w:r>
    </w:p>
    <w:p w:rsidR="007B057E" w:rsidRP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 xml:space="preserve">Clue </w:t>
      </w:r>
    </w:p>
    <w:p w:rsidR="007B057E" w:rsidRDefault="007B057E">
      <w:pPr>
        <w:rPr>
          <w:sz w:val="52"/>
          <w:szCs w:val="52"/>
        </w:rPr>
      </w:pPr>
      <w:r w:rsidRPr="007B057E">
        <w:rPr>
          <w:sz w:val="52"/>
          <w:szCs w:val="52"/>
        </w:rPr>
        <w:t>Slinky</w:t>
      </w:r>
    </w:p>
    <w:p w:rsidR="007B057E" w:rsidRPr="007B057E" w:rsidRDefault="007B057E">
      <w:pPr>
        <w:rPr>
          <w:sz w:val="52"/>
          <w:szCs w:val="52"/>
        </w:rPr>
      </w:pPr>
      <w:r>
        <w:rPr>
          <w:sz w:val="52"/>
          <w:szCs w:val="52"/>
        </w:rPr>
        <w:t>Tinker Toys</w:t>
      </w:r>
      <w:bookmarkStart w:id="0" w:name="_GoBack"/>
      <w:bookmarkEnd w:id="0"/>
    </w:p>
    <w:p w:rsidR="007B057E" w:rsidRDefault="007B057E"/>
    <w:p w:rsidR="007B057E" w:rsidRDefault="007B057E"/>
    <w:sectPr w:rsidR="007B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7E"/>
    <w:rsid w:val="007B057E"/>
    <w:rsid w:val="00B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8B4A"/>
  <w15:chartTrackingRefBased/>
  <w15:docId w15:val="{C72811EC-AFA4-4794-852C-1EB84BC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E33BE5D6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McClintic, Erika</dc:creator>
  <cp:keywords/>
  <dc:description/>
  <cp:lastModifiedBy>McClintic, Erika</cp:lastModifiedBy>
  <cp:revision>1</cp:revision>
  <dcterms:created xsi:type="dcterms:W3CDTF">2017-10-12T11:38:00Z</dcterms:created>
  <dcterms:modified xsi:type="dcterms:W3CDTF">2017-10-12T11:43:00Z</dcterms:modified>
</cp:coreProperties>
</file>